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49313" w14:textId="77777777" w:rsidR="00D448F1" w:rsidRDefault="00D448F1"/>
    <w:p w14:paraId="54DB4127" w14:textId="77777777" w:rsidR="0066290C" w:rsidRDefault="0066290C"/>
    <w:p w14:paraId="7A5F5BBE" w14:textId="77777777" w:rsidR="0066290C" w:rsidRDefault="0066290C"/>
    <w:p w14:paraId="374F7B6A" w14:textId="5ED5F6FB" w:rsidR="0066290C" w:rsidRDefault="00552E6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81B71" wp14:editId="35176DA4">
                <wp:simplePos x="0" y="0"/>
                <wp:positionH relativeFrom="column">
                  <wp:posOffset>-90170</wp:posOffset>
                </wp:positionH>
                <wp:positionV relativeFrom="paragraph">
                  <wp:posOffset>85725</wp:posOffset>
                </wp:positionV>
                <wp:extent cx="6478905" cy="1249680"/>
                <wp:effectExtent l="0" t="0" r="0" b="762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581A5" w14:textId="77777777" w:rsidR="0066290C" w:rsidRPr="0066290C" w:rsidRDefault="0066290C" w:rsidP="0066290C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66290C">
                              <w:rPr>
                                <w:rFonts w:ascii="Calibri" w:hAnsi="Calibri"/>
                                <w:b/>
                                <w:sz w:val="20"/>
                                <w:szCs w:val="18"/>
                              </w:rPr>
                              <w:t>INSTRUCCIONES:</w:t>
                            </w:r>
                            <w:r w:rsidRPr="0066290C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AEB8D41" w14:textId="4FF10BA2" w:rsidR="00C7024F" w:rsidRDefault="0066290C" w:rsidP="0066290C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 w:rsidRPr="0066290C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Este registro</w:t>
                            </w:r>
                            <w:r w:rsidR="008D4F11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d</w:t>
                            </w:r>
                            <w:r w:rsidR="004F37B0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eberán llenarlo los coordinadores </w:t>
                            </w:r>
                            <w:r w:rsidR="00EA4060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de los centros de información</w:t>
                            </w:r>
                            <w:r w:rsidR="000C4C96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con la</w:t>
                            </w:r>
                            <w:r w:rsidRPr="0066290C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finalidad</w:t>
                            </w:r>
                            <w:r w:rsidR="000C4C96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de</w:t>
                            </w:r>
                            <w:r w:rsidRPr="0066290C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evaluar</w:t>
                            </w:r>
                            <w:r w:rsidR="00F00DB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los bienes o servicios que son proporcionados </w:t>
                            </w:r>
                            <w:r w:rsidR="000C4C96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por </w:t>
                            </w:r>
                            <w:r w:rsidR="00380CE5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las </w:t>
                            </w:r>
                            <w:r w:rsidR="005F5885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direcciones de </w:t>
                            </w:r>
                            <w:r w:rsidR="00497C52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las escuelas, </w:t>
                            </w:r>
                            <w:r w:rsidR="00B277C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facultades,</w:t>
                            </w:r>
                            <w:r w:rsidR="005F5885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institutos</w:t>
                            </w:r>
                            <w:r w:rsidR="00EA4060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o </w:t>
                            </w:r>
                            <w:r w:rsidR="00B277C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unidades profesionales</w:t>
                            </w:r>
                            <w:r w:rsidR="005F5885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D4F11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como proveedores</w:t>
                            </w:r>
                            <w:r w:rsidR="00F00DBD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y</w:t>
                            </w:r>
                            <w:r w:rsidRPr="0066290C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97C52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reflejar a e</w:t>
                            </w:r>
                            <w:r w:rsidR="00C7024F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stas la pertinencia de lo suministrado.</w:t>
                            </w:r>
                          </w:p>
                          <w:p w14:paraId="5996C92F" w14:textId="77777777" w:rsidR="0066290C" w:rsidRPr="0066290C" w:rsidRDefault="00C7024F" w:rsidP="0066290C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 xml:space="preserve">Indique la calificación en la columna respectiva conforme </w:t>
                            </w:r>
                            <w:r w:rsidR="0066290C" w:rsidRPr="0066290C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a lo establecido en el documento “Criterios para la evaluación de proveedores</w:t>
                            </w:r>
                            <w:r w:rsidR="001A0A89">
                              <w:rPr>
                                <w:rFonts w:ascii="Calibri" w:hAnsi="Calibri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81B7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.1pt;margin-top:6.75pt;width:510.15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" strokecolor="white">
                <v:textbox>
                  <w:txbxContent>
                    <w:p w14:paraId="552581A5" w14:textId="77777777" w:rsidR="0066290C" w:rsidRPr="0066290C" w:rsidRDefault="0066290C" w:rsidP="0066290C">
                      <w:pPr>
                        <w:jc w:val="both"/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66290C">
                        <w:rPr>
                          <w:rFonts w:ascii="Calibri" w:hAnsi="Calibri"/>
                          <w:b/>
                          <w:sz w:val="20"/>
                          <w:szCs w:val="18"/>
                        </w:rPr>
                        <w:t>INSTRUCCIONES:</w:t>
                      </w:r>
                      <w:r w:rsidRPr="0066290C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AEB8D41" w14:textId="4FF10BA2" w:rsidR="00C7024F" w:rsidRDefault="0066290C" w:rsidP="0066290C">
                      <w:pPr>
                        <w:jc w:val="both"/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 w:rsidRPr="0066290C">
                        <w:rPr>
                          <w:rFonts w:ascii="Calibri" w:hAnsi="Calibri"/>
                          <w:sz w:val="20"/>
                          <w:szCs w:val="18"/>
                        </w:rPr>
                        <w:t>Este registro</w:t>
                      </w:r>
                      <w:r w:rsidR="008D4F11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d</w:t>
                      </w:r>
                      <w:r w:rsidR="004F37B0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eberán llenarlo los coordinadores </w:t>
                      </w:r>
                      <w:r w:rsidR="00EA4060">
                        <w:rPr>
                          <w:rFonts w:ascii="Calibri" w:hAnsi="Calibri"/>
                          <w:sz w:val="20"/>
                          <w:szCs w:val="18"/>
                        </w:rPr>
                        <w:t>de los centros de información</w:t>
                      </w:r>
                      <w:r w:rsidR="000C4C96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con la</w:t>
                      </w:r>
                      <w:r w:rsidRPr="0066290C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finalidad</w:t>
                      </w:r>
                      <w:r w:rsidR="000C4C96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de</w:t>
                      </w:r>
                      <w:r w:rsidRPr="0066290C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evaluar</w:t>
                      </w:r>
                      <w:r w:rsidR="00F00DBD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los bienes o servicios que son proporcionados </w:t>
                      </w:r>
                      <w:r w:rsidR="000C4C96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por </w:t>
                      </w:r>
                      <w:r w:rsidR="00380CE5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las </w:t>
                      </w:r>
                      <w:r w:rsidR="005F5885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direcciones de </w:t>
                      </w:r>
                      <w:r w:rsidR="00497C52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las escuelas, </w:t>
                      </w:r>
                      <w:r w:rsidR="00B277CD">
                        <w:rPr>
                          <w:rFonts w:ascii="Calibri" w:hAnsi="Calibri"/>
                          <w:sz w:val="20"/>
                          <w:szCs w:val="18"/>
                        </w:rPr>
                        <w:t>facultades,</w:t>
                      </w:r>
                      <w:r w:rsidR="005F5885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institutos</w:t>
                      </w:r>
                      <w:r w:rsidR="00EA4060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o </w:t>
                      </w:r>
                      <w:r w:rsidR="00B277CD">
                        <w:rPr>
                          <w:rFonts w:ascii="Calibri" w:hAnsi="Calibri"/>
                          <w:sz w:val="20"/>
                          <w:szCs w:val="18"/>
                        </w:rPr>
                        <w:t>unidades profesionales</w:t>
                      </w:r>
                      <w:r w:rsidR="005F5885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  <w:r w:rsidR="008D4F11">
                        <w:rPr>
                          <w:rFonts w:ascii="Calibri" w:hAnsi="Calibri"/>
                          <w:sz w:val="20"/>
                          <w:szCs w:val="18"/>
                        </w:rPr>
                        <w:t>como proveedores</w:t>
                      </w:r>
                      <w:r w:rsidR="00F00DBD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y</w:t>
                      </w:r>
                      <w:r w:rsidRPr="0066290C"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 </w:t>
                      </w:r>
                      <w:r w:rsidR="00497C52">
                        <w:rPr>
                          <w:rFonts w:ascii="Calibri" w:hAnsi="Calibri"/>
                          <w:sz w:val="20"/>
                          <w:szCs w:val="18"/>
                        </w:rPr>
                        <w:t>reflejar a e</w:t>
                      </w:r>
                      <w:r w:rsidR="00C7024F">
                        <w:rPr>
                          <w:rFonts w:ascii="Calibri" w:hAnsi="Calibri"/>
                          <w:sz w:val="20"/>
                          <w:szCs w:val="18"/>
                        </w:rPr>
                        <w:t>stas la pertinencia de lo suministrado.</w:t>
                      </w:r>
                    </w:p>
                    <w:p w14:paraId="5996C92F" w14:textId="77777777" w:rsidR="0066290C" w:rsidRPr="0066290C" w:rsidRDefault="00C7024F" w:rsidP="0066290C">
                      <w:pPr>
                        <w:jc w:val="both"/>
                        <w:rPr>
                          <w:rFonts w:ascii="Calibri" w:hAnsi="Calibri"/>
                          <w:sz w:val="20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18"/>
                        </w:rPr>
                        <w:t xml:space="preserve">Indique la calificación en la columna respectiva conforme </w:t>
                      </w:r>
                      <w:r w:rsidR="0066290C" w:rsidRPr="0066290C">
                        <w:rPr>
                          <w:rFonts w:ascii="Calibri" w:hAnsi="Calibri"/>
                          <w:sz w:val="20"/>
                          <w:szCs w:val="18"/>
                        </w:rPr>
                        <w:t>a lo establecido en el documento “Criterios para la evaluación de proveedores</w:t>
                      </w:r>
                      <w:r w:rsidR="001A0A89">
                        <w:rPr>
                          <w:rFonts w:ascii="Calibri" w:hAnsi="Calibri"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F3E60DA" w14:textId="77777777" w:rsidR="0066290C" w:rsidRDefault="0066290C"/>
    <w:p w14:paraId="1716991D" w14:textId="77777777" w:rsidR="0066290C" w:rsidRDefault="0066290C"/>
    <w:p w14:paraId="58FCA235" w14:textId="77777777" w:rsidR="0066290C" w:rsidRDefault="0066290C"/>
    <w:p w14:paraId="6EE7BFB1" w14:textId="77777777" w:rsidR="00D448F1" w:rsidRDefault="00D448F1"/>
    <w:p w14:paraId="4BB1CD7B" w14:textId="77777777" w:rsidR="00716696" w:rsidRDefault="00716696" w:rsidP="0071482E">
      <w:pPr>
        <w:rPr>
          <w:rFonts w:ascii="Calibri" w:hAnsi="Calibri"/>
          <w:sz w:val="22"/>
        </w:rPr>
      </w:pPr>
    </w:p>
    <w:p w14:paraId="7F24BBF9" w14:textId="77777777" w:rsidR="00716696" w:rsidRDefault="00716696" w:rsidP="0071482E">
      <w:pPr>
        <w:rPr>
          <w:rFonts w:ascii="Calibri" w:hAnsi="Calibri"/>
          <w:sz w:val="22"/>
        </w:rPr>
      </w:pPr>
    </w:p>
    <w:p w14:paraId="3F4C4CEC" w14:textId="77777777" w:rsidR="00716696" w:rsidRDefault="00716696" w:rsidP="0071482E">
      <w:pPr>
        <w:rPr>
          <w:rFonts w:ascii="Calibri" w:hAnsi="Calibri"/>
          <w:sz w:val="22"/>
        </w:rPr>
      </w:pPr>
    </w:p>
    <w:p w14:paraId="6D2FD12C" w14:textId="77777777" w:rsidR="00F146CF" w:rsidRDefault="00F146CF" w:rsidP="00F146CF">
      <w:pPr>
        <w:rPr>
          <w:rFonts w:ascii="Calibri" w:hAnsi="Calibri"/>
          <w:sz w:val="22"/>
        </w:rPr>
      </w:pPr>
    </w:p>
    <w:p w14:paraId="5E788436" w14:textId="77777777" w:rsidR="00241F22" w:rsidRDefault="00241F22" w:rsidP="00F146CF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4"/>
        <w:gridCol w:w="3582"/>
        <w:gridCol w:w="1876"/>
        <w:gridCol w:w="1708"/>
      </w:tblGrid>
      <w:tr w:rsidR="00C7024F" w:rsidRPr="000C360D" w14:paraId="0ED216B0" w14:textId="77777777" w:rsidTr="00884FC3">
        <w:tc>
          <w:tcPr>
            <w:tcW w:w="2904" w:type="dxa"/>
            <w:shd w:val="clear" w:color="auto" w:fill="BFBFBF"/>
          </w:tcPr>
          <w:p w14:paraId="5074F5F1" w14:textId="77777777" w:rsidR="00C7024F" w:rsidRPr="000C360D" w:rsidRDefault="00C7024F" w:rsidP="00CC0398">
            <w:pPr>
              <w:rPr>
                <w:rFonts w:ascii="Calibri" w:hAnsi="Calibri"/>
                <w:b/>
                <w:sz w:val="22"/>
              </w:rPr>
            </w:pPr>
            <w:r w:rsidRPr="000C360D">
              <w:rPr>
                <w:rFonts w:ascii="Calibri" w:hAnsi="Calibri"/>
                <w:b/>
                <w:sz w:val="22"/>
              </w:rPr>
              <w:t>NOMBRE DEL PROVEEDOR</w:t>
            </w:r>
          </w:p>
        </w:tc>
        <w:tc>
          <w:tcPr>
            <w:tcW w:w="7166" w:type="dxa"/>
            <w:gridSpan w:val="3"/>
            <w:shd w:val="clear" w:color="auto" w:fill="auto"/>
          </w:tcPr>
          <w:p w14:paraId="320BEEBA" w14:textId="77777777" w:rsidR="00C7024F" w:rsidRPr="000C360D" w:rsidRDefault="00C7024F" w:rsidP="00CC0398">
            <w:pPr>
              <w:rPr>
                <w:rFonts w:ascii="Calibri" w:hAnsi="Calibri"/>
                <w:sz w:val="22"/>
              </w:rPr>
            </w:pPr>
          </w:p>
        </w:tc>
      </w:tr>
      <w:tr w:rsidR="00C7024F" w:rsidRPr="000C360D" w14:paraId="7F5475D3" w14:textId="77777777" w:rsidTr="00884FC3">
        <w:tc>
          <w:tcPr>
            <w:tcW w:w="2904" w:type="dxa"/>
            <w:shd w:val="clear" w:color="auto" w:fill="BFBFBF"/>
          </w:tcPr>
          <w:p w14:paraId="2CBD0B7F" w14:textId="4F9D3901" w:rsidR="00C7024F" w:rsidRPr="000C360D" w:rsidRDefault="004F37B0" w:rsidP="00CC039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TIPO DE PRODUCTO O SERVICIO</w:t>
            </w:r>
          </w:p>
        </w:tc>
        <w:tc>
          <w:tcPr>
            <w:tcW w:w="3582" w:type="dxa"/>
            <w:shd w:val="clear" w:color="auto" w:fill="auto"/>
          </w:tcPr>
          <w:p w14:paraId="6B6ECB65" w14:textId="77777777" w:rsidR="00C7024F" w:rsidRPr="000C360D" w:rsidRDefault="00C7024F" w:rsidP="00CC039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76" w:type="dxa"/>
            <w:shd w:val="clear" w:color="auto" w:fill="BFBFBF"/>
          </w:tcPr>
          <w:p w14:paraId="147DCDBE" w14:textId="77777777" w:rsidR="00C7024F" w:rsidRPr="000C360D" w:rsidRDefault="00C7024F" w:rsidP="00CC0398">
            <w:pPr>
              <w:ind w:firstLine="176"/>
              <w:rPr>
                <w:rFonts w:ascii="Calibri" w:hAnsi="Calibri"/>
                <w:b/>
                <w:sz w:val="22"/>
              </w:rPr>
            </w:pPr>
            <w:r w:rsidRPr="000C360D">
              <w:rPr>
                <w:rFonts w:ascii="Calibri" w:hAnsi="Calibri"/>
                <w:b/>
                <w:sz w:val="22"/>
              </w:rPr>
              <w:t>FECHA</w:t>
            </w:r>
          </w:p>
        </w:tc>
        <w:tc>
          <w:tcPr>
            <w:tcW w:w="1708" w:type="dxa"/>
            <w:shd w:val="clear" w:color="auto" w:fill="auto"/>
          </w:tcPr>
          <w:p w14:paraId="394AA2CD" w14:textId="77777777" w:rsidR="00C7024F" w:rsidRPr="000C360D" w:rsidRDefault="00C7024F" w:rsidP="00CC0398">
            <w:pPr>
              <w:ind w:firstLine="720"/>
              <w:rPr>
                <w:rFonts w:ascii="Calibri" w:hAnsi="Calibri"/>
                <w:sz w:val="22"/>
              </w:rPr>
            </w:pPr>
          </w:p>
        </w:tc>
      </w:tr>
    </w:tbl>
    <w:p w14:paraId="44C015DF" w14:textId="77777777" w:rsidR="00C7024F" w:rsidRDefault="00C7024F" w:rsidP="00F146CF">
      <w:pPr>
        <w:rPr>
          <w:rFonts w:ascii="Calibri" w:hAnsi="Calibri"/>
          <w:sz w:val="22"/>
        </w:rPr>
      </w:pPr>
    </w:p>
    <w:p w14:paraId="1813DD50" w14:textId="77777777" w:rsidR="00F146CF" w:rsidRDefault="00F146CF" w:rsidP="00F146CF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8460"/>
        <w:gridCol w:w="949"/>
      </w:tblGrid>
      <w:tr w:rsidR="00FF62B8" w:rsidRPr="000C360D" w14:paraId="6EADC39B" w14:textId="77777777" w:rsidTr="000C360D">
        <w:tc>
          <w:tcPr>
            <w:tcW w:w="675" w:type="dxa"/>
            <w:shd w:val="clear" w:color="auto" w:fill="BFBFBF"/>
          </w:tcPr>
          <w:p w14:paraId="4D1DFC9C" w14:textId="77777777" w:rsidR="00FF62B8" w:rsidRPr="000C360D" w:rsidRDefault="00FF62B8" w:rsidP="0066290C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668" w:type="dxa"/>
            <w:shd w:val="clear" w:color="auto" w:fill="BFBFBF"/>
          </w:tcPr>
          <w:p w14:paraId="1270CF81" w14:textId="77777777" w:rsidR="00FF62B8" w:rsidRPr="000C360D" w:rsidRDefault="00FF62B8" w:rsidP="000C360D">
            <w:pPr>
              <w:jc w:val="center"/>
              <w:rPr>
                <w:rFonts w:ascii="Calibri" w:hAnsi="Calibri"/>
                <w:b/>
                <w:sz w:val="22"/>
              </w:rPr>
            </w:pPr>
            <w:r w:rsidRPr="000C360D">
              <w:rPr>
                <w:rFonts w:ascii="Calibri" w:hAnsi="Calibri"/>
                <w:b/>
                <w:sz w:val="22"/>
              </w:rPr>
              <w:t>CRITERIOS</w:t>
            </w:r>
          </w:p>
        </w:tc>
        <w:tc>
          <w:tcPr>
            <w:tcW w:w="953" w:type="dxa"/>
            <w:shd w:val="clear" w:color="auto" w:fill="BFBFBF"/>
          </w:tcPr>
          <w:p w14:paraId="0CD551BF" w14:textId="77777777" w:rsidR="00FF62B8" w:rsidRPr="000C360D" w:rsidRDefault="00FF62B8" w:rsidP="00F146CF">
            <w:pPr>
              <w:rPr>
                <w:rFonts w:ascii="Calibri" w:hAnsi="Calibri"/>
                <w:b/>
                <w:sz w:val="22"/>
              </w:rPr>
            </w:pPr>
            <w:r w:rsidRPr="000C360D">
              <w:rPr>
                <w:rFonts w:ascii="Calibri" w:hAnsi="Calibri"/>
                <w:b/>
                <w:sz w:val="22"/>
              </w:rPr>
              <w:t>CALIF.</w:t>
            </w:r>
          </w:p>
        </w:tc>
      </w:tr>
      <w:tr w:rsidR="00FF62B8" w:rsidRPr="000C360D" w14:paraId="51E9ED93" w14:textId="77777777" w:rsidTr="000C360D">
        <w:tc>
          <w:tcPr>
            <w:tcW w:w="675" w:type="dxa"/>
            <w:shd w:val="clear" w:color="auto" w:fill="BFBFBF"/>
          </w:tcPr>
          <w:p w14:paraId="1B360C7E" w14:textId="77777777" w:rsidR="00FF62B8" w:rsidRPr="000C360D" w:rsidRDefault="00FF62B8" w:rsidP="000C360D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</w:p>
        </w:tc>
        <w:tc>
          <w:tcPr>
            <w:tcW w:w="8668" w:type="dxa"/>
            <w:shd w:val="clear" w:color="auto" w:fill="auto"/>
          </w:tcPr>
          <w:p w14:paraId="038A08EE" w14:textId="77777777" w:rsidR="00FF62B8" w:rsidRPr="000C360D" w:rsidRDefault="000776D7" w:rsidP="00F146C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TIEMPO DE ENTREGA DE LOS BIENES O SERVICIOS</w:t>
            </w:r>
          </w:p>
        </w:tc>
        <w:tc>
          <w:tcPr>
            <w:tcW w:w="953" w:type="dxa"/>
            <w:shd w:val="clear" w:color="auto" w:fill="auto"/>
          </w:tcPr>
          <w:p w14:paraId="61854D0E" w14:textId="77777777" w:rsidR="00FF62B8" w:rsidRPr="000C360D" w:rsidRDefault="00FF62B8" w:rsidP="00F146CF">
            <w:pPr>
              <w:rPr>
                <w:rFonts w:ascii="Calibri" w:hAnsi="Calibri"/>
                <w:sz w:val="22"/>
              </w:rPr>
            </w:pPr>
          </w:p>
        </w:tc>
      </w:tr>
      <w:tr w:rsidR="00FF62B8" w:rsidRPr="000C360D" w14:paraId="5C2CC874" w14:textId="77777777" w:rsidTr="000C360D">
        <w:tc>
          <w:tcPr>
            <w:tcW w:w="675" w:type="dxa"/>
            <w:shd w:val="clear" w:color="auto" w:fill="BFBFBF"/>
          </w:tcPr>
          <w:p w14:paraId="164BF1ED" w14:textId="77777777" w:rsidR="00FF62B8" w:rsidRPr="000C360D" w:rsidRDefault="00FF62B8" w:rsidP="000C360D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</w:p>
        </w:tc>
        <w:tc>
          <w:tcPr>
            <w:tcW w:w="8668" w:type="dxa"/>
            <w:shd w:val="clear" w:color="auto" w:fill="auto"/>
          </w:tcPr>
          <w:p w14:paraId="7A8CDC8C" w14:textId="77777777" w:rsidR="00FF62B8" w:rsidRPr="000C360D" w:rsidRDefault="000776D7" w:rsidP="00F146C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CUMPLIMIENTO DE LAS ESPECIFICACIONES</w:t>
            </w:r>
          </w:p>
        </w:tc>
        <w:tc>
          <w:tcPr>
            <w:tcW w:w="953" w:type="dxa"/>
            <w:shd w:val="clear" w:color="auto" w:fill="auto"/>
          </w:tcPr>
          <w:p w14:paraId="08F5E3B2" w14:textId="77777777" w:rsidR="00FF62B8" w:rsidRPr="000C360D" w:rsidRDefault="00FF62B8" w:rsidP="00F146CF">
            <w:pPr>
              <w:rPr>
                <w:rFonts w:ascii="Calibri" w:hAnsi="Calibri"/>
                <w:sz w:val="22"/>
              </w:rPr>
            </w:pPr>
          </w:p>
        </w:tc>
      </w:tr>
      <w:tr w:rsidR="000776D7" w:rsidRPr="000C360D" w14:paraId="2EDA8AC4" w14:textId="77777777" w:rsidTr="000C360D">
        <w:tc>
          <w:tcPr>
            <w:tcW w:w="675" w:type="dxa"/>
            <w:shd w:val="clear" w:color="auto" w:fill="BFBFBF"/>
          </w:tcPr>
          <w:p w14:paraId="3D12EB19" w14:textId="77777777" w:rsidR="000776D7" w:rsidRPr="000C360D" w:rsidRDefault="000776D7" w:rsidP="000C360D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</w:p>
        </w:tc>
        <w:tc>
          <w:tcPr>
            <w:tcW w:w="8668" w:type="dxa"/>
            <w:shd w:val="clear" w:color="auto" w:fill="auto"/>
          </w:tcPr>
          <w:p w14:paraId="19D1F992" w14:textId="77777777" w:rsidR="000776D7" w:rsidRDefault="000776D7" w:rsidP="00F146C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CALIDAD DE PRODUCTOS, MATERIALES O SERVICIOS AL MOMENTO DE LA ENTREGA</w:t>
            </w:r>
          </w:p>
        </w:tc>
        <w:tc>
          <w:tcPr>
            <w:tcW w:w="953" w:type="dxa"/>
            <w:shd w:val="clear" w:color="auto" w:fill="auto"/>
          </w:tcPr>
          <w:p w14:paraId="27602790" w14:textId="77777777" w:rsidR="000776D7" w:rsidRPr="000C360D" w:rsidRDefault="000776D7" w:rsidP="00F146CF">
            <w:pPr>
              <w:rPr>
                <w:rFonts w:ascii="Calibri" w:hAnsi="Calibri"/>
                <w:sz w:val="22"/>
              </w:rPr>
            </w:pPr>
          </w:p>
        </w:tc>
      </w:tr>
      <w:tr w:rsidR="0095073B" w:rsidRPr="000C360D" w14:paraId="3C2881B1" w14:textId="77777777" w:rsidTr="000C360D">
        <w:tc>
          <w:tcPr>
            <w:tcW w:w="675" w:type="dxa"/>
            <w:shd w:val="clear" w:color="auto" w:fill="BFBFBF"/>
          </w:tcPr>
          <w:p w14:paraId="110A57AC" w14:textId="77777777" w:rsidR="0095073B" w:rsidRPr="000C360D" w:rsidRDefault="0095073B" w:rsidP="000C360D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</w:rPr>
            </w:pPr>
          </w:p>
        </w:tc>
        <w:tc>
          <w:tcPr>
            <w:tcW w:w="8668" w:type="dxa"/>
            <w:shd w:val="clear" w:color="auto" w:fill="auto"/>
          </w:tcPr>
          <w:p w14:paraId="54D22C7D" w14:textId="77777777" w:rsidR="0095073B" w:rsidRDefault="0095073B" w:rsidP="00F146C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SERVICIOS ASOCIADOS</w:t>
            </w:r>
          </w:p>
        </w:tc>
        <w:tc>
          <w:tcPr>
            <w:tcW w:w="953" w:type="dxa"/>
            <w:shd w:val="clear" w:color="auto" w:fill="auto"/>
          </w:tcPr>
          <w:p w14:paraId="1E018A6F" w14:textId="77777777" w:rsidR="0095073B" w:rsidRPr="000C360D" w:rsidRDefault="0095073B" w:rsidP="00F146CF">
            <w:pPr>
              <w:rPr>
                <w:rFonts w:ascii="Calibri" w:hAnsi="Calibri"/>
                <w:sz w:val="22"/>
              </w:rPr>
            </w:pPr>
          </w:p>
        </w:tc>
      </w:tr>
      <w:tr w:rsidR="00391B68" w:rsidRPr="000C360D" w14:paraId="2DE01572" w14:textId="77777777" w:rsidTr="004A05D4">
        <w:tc>
          <w:tcPr>
            <w:tcW w:w="9343" w:type="dxa"/>
            <w:gridSpan w:val="2"/>
            <w:shd w:val="clear" w:color="auto" w:fill="BFBFBF"/>
          </w:tcPr>
          <w:p w14:paraId="79043412" w14:textId="77777777" w:rsidR="00391B68" w:rsidRDefault="00391B68" w:rsidP="00391B68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TOTAL</w:t>
            </w:r>
          </w:p>
        </w:tc>
        <w:tc>
          <w:tcPr>
            <w:tcW w:w="953" w:type="dxa"/>
            <w:shd w:val="clear" w:color="auto" w:fill="auto"/>
          </w:tcPr>
          <w:p w14:paraId="314E8F66" w14:textId="77777777" w:rsidR="00391B68" w:rsidRPr="000C360D" w:rsidRDefault="00391B68" w:rsidP="00F146CF">
            <w:pPr>
              <w:rPr>
                <w:rFonts w:ascii="Calibri" w:hAnsi="Calibri"/>
                <w:sz w:val="22"/>
              </w:rPr>
            </w:pPr>
          </w:p>
        </w:tc>
      </w:tr>
    </w:tbl>
    <w:p w14:paraId="08A384A5" w14:textId="77777777" w:rsidR="00F146CF" w:rsidRDefault="00F146CF" w:rsidP="00F146CF">
      <w:pPr>
        <w:rPr>
          <w:rFonts w:ascii="Calibri" w:hAnsi="Calibri"/>
          <w:sz w:val="22"/>
        </w:rPr>
      </w:pPr>
    </w:p>
    <w:p w14:paraId="04245356" w14:textId="77777777" w:rsidR="00F146CF" w:rsidRDefault="00F146CF" w:rsidP="00F146CF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FF62B8" w:rsidRPr="000C360D" w14:paraId="3C704571" w14:textId="77777777" w:rsidTr="000C360D">
        <w:tc>
          <w:tcPr>
            <w:tcW w:w="10220" w:type="dxa"/>
            <w:shd w:val="clear" w:color="auto" w:fill="BFBFBF"/>
          </w:tcPr>
          <w:p w14:paraId="009DAFDC" w14:textId="77777777" w:rsidR="00FF62B8" w:rsidRPr="000C360D" w:rsidRDefault="00FF62B8" w:rsidP="00F146CF">
            <w:pPr>
              <w:rPr>
                <w:rFonts w:ascii="Calibri" w:hAnsi="Calibri"/>
                <w:b/>
                <w:sz w:val="22"/>
              </w:rPr>
            </w:pPr>
            <w:r w:rsidRPr="000C360D">
              <w:rPr>
                <w:rFonts w:ascii="Calibri" w:hAnsi="Calibri"/>
                <w:b/>
                <w:sz w:val="22"/>
              </w:rPr>
              <w:t xml:space="preserve">OBSERVACIONES </w:t>
            </w:r>
          </w:p>
        </w:tc>
      </w:tr>
      <w:tr w:rsidR="00FF62B8" w:rsidRPr="000C360D" w14:paraId="2039462F" w14:textId="77777777" w:rsidTr="000C360D">
        <w:tc>
          <w:tcPr>
            <w:tcW w:w="10220" w:type="dxa"/>
            <w:shd w:val="clear" w:color="auto" w:fill="auto"/>
          </w:tcPr>
          <w:p w14:paraId="3A24D492" w14:textId="77777777" w:rsidR="00FF62B8" w:rsidRPr="000C360D" w:rsidRDefault="00FF62B8" w:rsidP="00F146CF">
            <w:pPr>
              <w:rPr>
                <w:rFonts w:ascii="Calibri" w:hAnsi="Calibri"/>
                <w:sz w:val="22"/>
              </w:rPr>
            </w:pPr>
          </w:p>
          <w:p w14:paraId="31FBC626" w14:textId="77777777" w:rsidR="00FF62B8" w:rsidRPr="000C360D" w:rsidRDefault="00FF62B8" w:rsidP="00F146CF">
            <w:pPr>
              <w:rPr>
                <w:rFonts w:ascii="Calibri" w:hAnsi="Calibri"/>
                <w:sz w:val="22"/>
              </w:rPr>
            </w:pPr>
          </w:p>
          <w:p w14:paraId="22ED62DE" w14:textId="77777777" w:rsidR="00FF62B8" w:rsidRPr="000C360D" w:rsidRDefault="00FF62B8" w:rsidP="00F146CF">
            <w:pPr>
              <w:rPr>
                <w:rFonts w:ascii="Calibri" w:hAnsi="Calibri"/>
                <w:sz w:val="22"/>
              </w:rPr>
            </w:pPr>
          </w:p>
          <w:p w14:paraId="07F6A7EF" w14:textId="77777777" w:rsidR="00FF62B8" w:rsidRPr="000C360D" w:rsidRDefault="00FF62B8" w:rsidP="00F146CF">
            <w:pPr>
              <w:rPr>
                <w:rFonts w:ascii="Calibri" w:hAnsi="Calibri"/>
                <w:sz w:val="22"/>
              </w:rPr>
            </w:pPr>
          </w:p>
          <w:p w14:paraId="1C9521AA" w14:textId="77777777" w:rsidR="00FF62B8" w:rsidRPr="000C360D" w:rsidRDefault="00FF62B8" w:rsidP="00F146CF">
            <w:pPr>
              <w:rPr>
                <w:rFonts w:ascii="Calibri" w:hAnsi="Calibri"/>
                <w:sz w:val="22"/>
              </w:rPr>
            </w:pPr>
          </w:p>
        </w:tc>
      </w:tr>
    </w:tbl>
    <w:p w14:paraId="5046413B" w14:textId="77777777" w:rsidR="00F146CF" w:rsidRDefault="00F146CF" w:rsidP="00F146CF">
      <w:pPr>
        <w:rPr>
          <w:rFonts w:ascii="Calibri" w:hAnsi="Calibri"/>
          <w:sz w:val="22"/>
        </w:rPr>
      </w:pPr>
    </w:p>
    <w:p w14:paraId="32414B34" w14:textId="77777777" w:rsidR="00F146CF" w:rsidRDefault="00F146CF" w:rsidP="00F146CF">
      <w:pPr>
        <w:rPr>
          <w:rFonts w:ascii="Calibri" w:hAnsi="Calibri"/>
          <w:sz w:val="22"/>
        </w:rPr>
      </w:pPr>
    </w:p>
    <w:tbl>
      <w:tblPr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6"/>
        <w:gridCol w:w="3506"/>
        <w:gridCol w:w="3407"/>
        <w:gridCol w:w="8"/>
      </w:tblGrid>
      <w:tr w:rsidR="0066290C" w:rsidRPr="000C360D" w14:paraId="1CD7BA52" w14:textId="77777777" w:rsidTr="000C360D">
        <w:tc>
          <w:tcPr>
            <w:tcW w:w="10327" w:type="dxa"/>
            <w:gridSpan w:val="4"/>
            <w:shd w:val="clear" w:color="auto" w:fill="BFBFBF"/>
          </w:tcPr>
          <w:p w14:paraId="0DEECA68" w14:textId="77777777" w:rsidR="0066290C" w:rsidRPr="000C360D" w:rsidRDefault="0095073B" w:rsidP="000C360D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 I R M A S</w:t>
            </w:r>
          </w:p>
        </w:tc>
      </w:tr>
      <w:tr w:rsidR="00FF62B8" w:rsidRPr="000C360D" w14:paraId="5FD7C6BF" w14:textId="77777777" w:rsidTr="000C360D">
        <w:trPr>
          <w:gridAfter w:val="1"/>
          <w:wAfter w:w="8" w:type="dxa"/>
        </w:trPr>
        <w:tc>
          <w:tcPr>
            <w:tcW w:w="3406" w:type="dxa"/>
            <w:shd w:val="clear" w:color="auto" w:fill="auto"/>
          </w:tcPr>
          <w:p w14:paraId="1B139AA8" w14:textId="77777777" w:rsidR="00FF62B8" w:rsidRPr="000C360D" w:rsidRDefault="0066290C" w:rsidP="000C360D">
            <w:pPr>
              <w:jc w:val="center"/>
              <w:rPr>
                <w:rFonts w:ascii="Calibri" w:hAnsi="Calibri"/>
                <w:b/>
                <w:sz w:val="22"/>
              </w:rPr>
            </w:pPr>
            <w:r w:rsidRPr="000C360D">
              <w:rPr>
                <w:rFonts w:ascii="Calibri" w:hAnsi="Calibri"/>
                <w:b/>
                <w:sz w:val="22"/>
              </w:rPr>
              <w:t>NOMBRE</w:t>
            </w:r>
          </w:p>
        </w:tc>
        <w:tc>
          <w:tcPr>
            <w:tcW w:w="3506" w:type="dxa"/>
            <w:shd w:val="clear" w:color="auto" w:fill="auto"/>
          </w:tcPr>
          <w:p w14:paraId="5A20E1B7" w14:textId="77777777" w:rsidR="00FF62B8" w:rsidRPr="000C360D" w:rsidRDefault="0066290C" w:rsidP="000C360D">
            <w:pPr>
              <w:jc w:val="center"/>
              <w:rPr>
                <w:rFonts w:ascii="Calibri" w:hAnsi="Calibri"/>
                <w:b/>
                <w:sz w:val="22"/>
              </w:rPr>
            </w:pPr>
            <w:r w:rsidRPr="000C360D">
              <w:rPr>
                <w:rFonts w:ascii="Calibri" w:hAnsi="Calibri"/>
                <w:b/>
                <w:sz w:val="22"/>
              </w:rPr>
              <w:t>PUESTO</w:t>
            </w:r>
          </w:p>
        </w:tc>
        <w:tc>
          <w:tcPr>
            <w:tcW w:w="3407" w:type="dxa"/>
            <w:shd w:val="clear" w:color="auto" w:fill="auto"/>
          </w:tcPr>
          <w:p w14:paraId="3A801CA5" w14:textId="77777777" w:rsidR="00FF62B8" w:rsidRPr="000C360D" w:rsidRDefault="0066290C" w:rsidP="000C360D">
            <w:pPr>
              <w:jc w:val="center"/>
              <w:rPr>
                <w:rFonts w:ascii="Calibri" w:hAnsi="Calibri"/>
                <w:b/>
                <w:sz w:val="22"/>
              </w:rPr>
            </w:pPr>
            <w:r w:rsidRPr="000C360D">
              <w:rPr>
                <w:rFonts w:ascii="Calibri" w:hAnsi="Calibri"/>
                <w:b/>
                <w:sz w:val="22"/>
              </w:rPr>
              <w:t>FIRMA</w:t>
            </w:r>
          </w:p>
        </w:tc>
      </w:tr>
      <w:tr w:rsidR="00FF62B8" w:rsidRPr="000C360D" w14:paraId="3315561D" w14:textId="77777777" w:rsidTr="000C360D">
        <w:trPr>
          <w:gridAfter w:val="1"/>
          <w:wAfter w:w="8" w:type="dxa"/>
          <w:trHeight w:val="278"/>
        </w:trPr>
        <w:tc>
          <w:tcPr>
            <w:tcW w:w="3406" w:type="dxa"/>
            <w:shd w:val="clear" w:color="auto" w:fill="auto"/>
          </w:tcPr>
          <w:p w14:paraId="73F0814C" w14:textId="77777777" w:rsidR="00FF62B8" w:rsidRPr="000C360D" w:rsidRDefault="00FF62B8" w:rsidP="00F146C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506" w:type="dxa"/>
            <w:shd w:val="clear" w:color="auto" w:fill="auto"/>
          </w:tcPr>
          <w:p w14:paraId="6C9D40BC" w14:textId="52709374" w:rsidR="00FF62B8" w:rsidRPr="000C360D" w:rsidRDefault="004F37B0" w:rsidP="004F37B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Coordinador</w:t>
            </w:r>
            <w:r w:rsidR="0095073B">
              <w:rPr>
                <w:rFonts w:ascii="Calibri" w:hAnsi="Calibri"/>
                <w:sz w:val="22"/>
              </w:rPr>
              <w:t xml:space="preserve"> del Centro de Información</w:t>
            </w:r>
          </w:p>
        </w:tc>
        <w:tc>
          <w:tcPr>
            <w:tcW w:w="3407" w:type="dxa"/>
            <w:shd w:val="clear" w:color="auto" w:fill="auto"/>
          </w:tcPr>
          <w:p w14:paraId="67C95D83" w14:textId="77777777" w:rsidR="00FF62B8" w:rsidRPr="000C360D" w:rsidRDefault="00FF62B8" w:rsidP="00F146CF">
            <w:pPr>
              <w:rPr>
                <w:rFonts w:ascii="Calibri" w:hAnsi="Calibri"/>
                <w:sz w:val="22"/>
              </w:rPr>
            </w:pPr>
          </w:p>
        </w:tc>
      </w:tr>
    </w:tbl>
    <w:p w14:paraId="5495631C" w14:textId="77777777" w:rsidR="00F146CF" w:rsidRDefault="00F146CF" w:rsidP="0066290C">
      <w:pPr>
        <w:rPr>
          <w:rFonts w:ascii="Calibri" w:hAnsi="Calibri"/>
          <w:sz w:val="22"/>
        </w:rPr>
      </w:pPr>
      <w:bookmarkStart w:id="0" w:name="_GoBack"/>
      <w:bookmarkEnd w:id="0"/>
    </w:p>
    <w:sectPr w:rsidR="00F146CF" w:rsidSect="009663F1">
      <w:headerReference w:type="default" r:id="rId9"/>
      <w:footerReference w:type="default" r:id="rId10"/>
      <w:pgSz w:w="12240" w:h="15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305EA" w14:textId="77777777" w:rsidR="00122299" w:rsidRDefault="00122299">
      <w:r>
        <w:separator/>
      </w:r>
    </w:p>
  </w:endnote>
  <w:endnote w:type="continuationSeparator" w:id="0">
    <w:p w14:paraId="4DE2FCDB" w14:textId="77777777" w:rsidR="00122299" w:rsidRDefault="0012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E3513" w14:textId="6DDE6B33" w:rsidR="00C809C0" w:rsidRPr="0010494C" w:rsidRDefault="00572161" w:rsidP="0066290C">
    <w:pPr>
      <w:pStyle w:val="Piedepgina0"/>
      <w:tabs>
        <w:tab w:val="clear" w:pos="9360"/>
        <w:tab w:val="right" w:pos="9399"/>
      </w:tabs>
      <w:ind w:left="-426" w:right="-716"/>
      <w:rPr>
        <w:rFonts w:ascii="Calibri Light" w:hAnsi="Calibri Light" w:cs="Arial"/>
        <w:szCs w:val="18"/>
      </w:rPr>
    </w:pPr>
    <w:r>
      <w:rPr>
        <w:rFonts w:ascii="Calibri Light" w:hAnsi="Calibri Light" w:cs="Arial"/>
        <w:szCs w:val="18"/>
      </w:rPr>
      <w:t xml:space="preserve">VIGENTE A PARTIR DE: </w:t>
    </w:r>
    <w:r w:rsidR="004F37B0">
      <w:rPr>
        <w:rFonts w:ascii="Calibri Light" w:hAnsi="Calibri Light" w:cs="Arial"/>
        <w:szCs w:val="18"/>
      </w:rPr>
      <w:t>AGOSTO 2023</w:t>
    </w:r>
    <w:r w:rsidR="00B15DC9" w:rsidRPr="0010494C">
      <w:rPr>
        <w:rFonts w:ascii="Calibri Light" w:hAnsi="Calibri Light" w:cs="Arial"/>
        <w:szCs w:val="18"/>
      </w:rPr>
      <w:tab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4F37B0" w:rsidRPr="004F37B0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B15DC9">
      <w:rPr>
        <w:rFonts w:ascii="Calibri Light" w:hAnsi="Calibri Light" w:cs="Arial"/>
        <w:szCs w:val="18"/>
      </w:rPr>
      <w:tab/>
    </w:r>
    <w:r w:rsidR="00FC5A69">
      <w:rPr>
        <w:rFonts w:ascii="Calibri Light" w:hAnsi="Calibri Light" w:cs="Arial"/>
        <w:szCs w:val="18"/>
      </w:rPr>
      <w:t>SB_</w:t>
    </w:r>
    <w:r w:rsidR="0071482E">
      <w:rPr>
        <w:rFonts w:ascii="Calibri Light" w:hAnsi="Calibri Light" w:cs="Arial"/>
        <w:szCs w:val="18"/>
      </w:rPr>
      <w:t>R</w:t>
    </w:r>
    <w:r w:rsidR="00C809C0" w:rsidRPr="0010494C">
      <w:rPr>
        <w:rFonts w:ascii="Calibri Light" w:hAnsi="Calibri Light" w:cs="Arial"/>
        <w:szCs w:val="18"/>
      </w:rPr>
      <w:t>_</w:t>
    </w:r>
    <w:r w:rsidR="0071482E">
      <w:rPr>
        <w:rFonts w:ascii="Calibri Light" w:hAnsi="Calibri Light" w:cs="Arial"/>
        <w:szCs w:val="18"/>
      </w:rPr>
      <w:t>E</w:t>
    </w:r>
    <w:r w:rsidR="005058C8">
      <w:rPr>
        <w:rFonts w:ascii="Calibri Light" w:hAnsi="Calibri Light" w:cs="Arial"/>
        <w:szCs w:val="18"/>
      </w:rPr>
      <w:t>EF</w:t>
    </w:r>
    <w:r w:rsidR="00380FFC">
      <w:rPr>
        <w:rFonts w:ascii="Calibri Light" w:hAnsi="Calibri Light" w:cs="Arial"/>
        <w:szCs w:val="18"/>
      </w:rPr>
      <w:t>I</w:t>
    </w:r>
    <w:r w:rsidR="00B277CD">
      <w:rPr>
        <w:rFonts w:ascii="Calibri Light" w:hAnsi="Calibri Light" w:cs="Arial"/>
        <w:szCs w:val="18"/>
      </w:rPr>
      <w:t>UP</w:t>
    </w:r>
    <w:r w:rsidR="005058C8">
      <w:rPr>
        <w:rFonts w:ascii="Calibri Light" w:hAnsi="Calibri Light" w:cs="Arial"/>
        <w:szCs w:val="18"/>
      </w:rPr>
      <w:t>P</w:t>
    </w:r>
    <w:r w:rsidR="0071482E">
      <w:rPr>
        <w:rFonts w:ascii="Calibri Light" w:hAnsi="Calibri Light" w:cs="Arial"/>
        <w:szCs w:val="18"/>
      </w:rPr>
      <w:t>_8.4.1</w:t>
    </w:r>
    <w:r w:rsidR="004F37B0">
      <w:rPr>
        <w:rFonts w:ascii="Calibri Light" w:hAnsi="Calibri Light" w:cs="Arial"/>
        <w:szCs w:val="18"/>
      </w:rPr>
      <w:t>_2023_03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6A210" w14:textId="77777777" w:rsidR="00122299" w:rsidRDefault="00122299">
      <w:r>
        <w:separator/>
      </w:r>
    </w:p>
  </w:footnote>
  <w:footnote w:type="continuationSeparator" w:id="0">
    <w:p w14:paraId="78FF234E" w14:textId="77777777" w:rsidR="00122299" w:rsidRDefault="00122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6645" w14:textId="43AF1BCE" w:rsidR="0069760A" w:rsidRPr="0010494C" w:rsidRDefault="00A9308E" w:rsidP="0010494C">
    <w:pPr>
      <w:pStyle w:val="Encabezado0"/>
      <w:ind w:left="-709"/>
      <w:jc w:val="center"/>
      <w:rPr>
        <w:rFonts w:ascii="Atlanta" w:hAnsi="Atlanta" w:cs="Arial"/>
        <w:sz w:val="21"/>
        <w:szCs w:val="21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53A0A6A2" wp14:editId="558DF364">
          <wp:simplePos x="0" y="0"/>
          <wp:positionH relativeFrom="column">
            <wp:posOffset>5495290</wp:posOffset>
          </wp:positionH>
          <wp:positionV relativeFrom="paragraph">
            <wp:posOffset>-155575</wp:posOffset>
          </wp:positionV>
          <wp:extent cx="1131570" cy="575945"/>
          <wp:effectExtent l="0" t="0" r="0" b="0"/>
          <wp:wrapNone/>
          <wp:docPr id="2" name="Imagen 17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E6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9D7B6A" wp14:editId="64CC9E19">
          <wp:simplePos x="0" y="0"/>
          <wp:positionH relativeFrom="column">
            <wp:posOffset>-664210</wp:posOffset>
          </wp:positionH>
          <wp:positionV relativeFrom="paragraph">
            <wp:posOffset>-457835</wp:posOffset>
          </wp:positionV>
          <wp:extent cx="1702435" cy="13150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E6A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67947922" wp14:editId="3A3F3F74">
          <wp:simplePos x="0" y="0"/>
          <wp:positionH relativeFrom="page">
            <wp:posOffset>-94615</wp:posOffset>
          </wp:positionH>
          <wp:positionV relativeFrom="paragraph">
            <wp:posOffset>-457835</wp:posOffset>
          </wp:positionV>
          <wp:extent cx="3933825" cy="1849120"/>
          <wp:effectExtent l="0" t="0" r="0" b="0"/>
          <wp:wrapNone/>
          <wp:docPr id="4" name="Imagen 20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8"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E6A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F7EF35" wp14:editId="0773450A">
          <wp:simplePos x="0" y="0"/>
          <wp:positionH relativeFrom="page">
            <wp:align>right</wp:align>
          </wp:positionH>
          <wp:positionV relativeFrom="paragraph">
            <wp:posOffset>-455930</wp:posOffset>
          </wp:positionV>
          <wp:extent cx="3933825" cy="1849120"/>
          <wp:effectExtent l="0" t="0" r="0" b="0"/>
          <wp:wrapNone/>
          <wp:docPr id="3" name="Imagen 21" descr="Descripción: 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Descripción: Imagen relacionad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8"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</w:rPr>
      <w:t>UNIVERSIDAD MICHOACANA DE SAN NICOLÁS DE HIDALGO</w:t>
    </w:r>
  </w:p>
  <w:p w14:paraId="68CE3EC1" w14:textId="6A5C1F27" w:rsidR="0069760A" w:rsidRPr="001B28EB" w:rsidRDefault="00A9308E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</w:rPr>
    </w:pPr>
    <w:r>
      <w:rPr>
        <w:rFonts w:ascii="Atlanta" w:hAnsi="Atlanta" w:cs="Arial"/>
        <w:sz w:val="21"/>
        <w:szCs w:val="21"/>
      </w:rPr>
      <w:t>DIRECCIÓN</w:t>
    </w:r>
    <w:r w:rsidR="0069760A" w:rsidRPr="001B28EB">
      <w:rPr>
        <w:rFonts w:ascii="Atlanta" w:hAnsi="Atlanta" w:cs="Arial"/>
        <w:sz w:val="21"/>
        <w:szCs w:val="21"/>
      </w:rPr>
      <w:t xml:space="preserve"> DE BIBLIOTECAS</w:t>
    </w:r>
  </w:p>
  <w:p w14:paraId="4B4A5C36" w14:textId="77777777"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</w:rPr>
    </w:pPr>
  </w:p>
  <w:p w14:paraId="7EC0653F" w14:textId="3AD99734" w:rsidR="00380CE5" w:rsidRDefault="0071482E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EVALUACIÓN DE </w:t>
    </w:r>
    <w:r w:rsidR="005F5885">
      <w:rPr>
        <w:rFonts w:ascii="Tahoma" w:hAnsi="Tahoma" w:cs="Tahoma"/>
        <w:b/>
        <w:sz w:val="24"/>
        <w:szCs w:val="24"/>
      </w:rPr>
      <w:t>LAS</w:t>
    </w:r>
    <w:r w:rsidR="00497C52">
      <w:rPr>
        <w:rFonts w:ascii="Tahoma" w:hAnsi="Tahoma" w:cs="Tahoma"/>
        <w:b/>
        <w:sz w:val="24"/>
        <w:szCs w:val="24"/>
      </w:rPr>
      <w:t xml:space="preserve"> </w:t>
    </w:r>
    <w:r w:rsidR="00EA4060">
      <w:rPr>
        <w:rFonts w:ascii="Tahoma" w:hAnsi="Tahoma" w:cs="Tahoma"/>
        <w:b/>
        <w:sz w:val="24"/>
        <w:szCs w:val="24"/>
      </w:rPr>
      <w:t>ESCUELAS, FACULTADES</w:t>
    </w:r>
    <w:r w:rsidR="00B277CD">
      <w:rPr>
        <w:rFonts w:ascii="Tahoma" w:hAnsi="Tahoma" w:cs="Tahoma"/>
        <w:b/>
        <w:sz w:val="24"/>
        <w:szCs w:val="24"/>
      </w:rPr>
      <w:t>,</w:t>
    </w:r>
    <w:r w:rsidR="005F5885">
      <w:rPr>
        <w:rFonts w:ascii="Tahoma" w:hAnsi="Tahoma" w:cs="Tahoma"/>
        <w:b/>
        <w:sz w:val="24"/>
        <w:szCs w:val="24"/>
      </w:rPr>
      <w:t xml:space="preserve"> </w:t>
    </w:r>
    <w:r w:rsidR="00EA4060">
      <w:rPr>
        <w:rFonts w:ascii="Tahoma" w:hAnsi="Tahoma" w:cs="Tahoma"/>
        <w:b/>
        <w:sz w:val="24"/>
        <w:szCs w:val="24"/>
      </w:rPr>
      <w:t>INSTITUTOS O</w:t>
    </w:r>
    <w:r w:rsidR="00B277CD">
      <w:rPr>
        <w:rFonts w:ascii="Tahoma" w:hAnsi="Tahoma" w:cs="Tahoma"/>
        <w:b/>
        <w:sz w:val="24"/>
        <w:szCs w:val="24"/>
      </w:rPr>
      <w:t xml:space="preserve"> UNIDADES PROFESIONALES</w:t>
    </w:r>
  </w:p>
  <w:p w14:paraId="35F915BA" w14:textId="77777777" w:rsidR="0010494C" w:rsidRPr="001B28EB" w:rsidRDefault="00380CE5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 COMO PROVEEDORES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C6C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FF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2A0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4AE7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22CA"/>
    <w:multiLevelType w:val="hybridMultilevel"/>
    <w:tmpl w:val="CEEA8B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3498"/>
    <w:multiLevelType w:val="hybridMultilevel"/>
    <w:tmpl w:val="072C6D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0394D"/>
    <w:rsid w:val="00012ED7"/>
    <w:rsid w:val="00017870"/>
    <w:rsid w:val="0004087B"/>
    <w:rsid w:val="00056773"/>
    <w:rsid w:val="0006463F"/>
    <w:rsid w:val="00066DBE"/>
    <w:rsid w:val="000776D7"/>
    <w:rsid w:val="000971D4"/>
    <w:rsid w:val="000B16D0"/>
    <w:rsid w:val="000C360D"/>
    <w:rsid w:val="000C4C96"/>
    <w:rsid w:val="0010494C"/>
    <w:rsid w:val="00122299"/>
    <w:rsid w:val="00137070"/>
    <w:rsid w:val="00160161"/>
    <w:rsid w:val="001A0A89"/>
    <w:rsid w:val="001A756A"/>
    <w:rsid w:val="001B28EB"/>
    <w:rsid w:val="001C4D0F"/>
    <w:rsid w:val="001F0901"/>
    <w:rsid w:val="001F735A"/>
    <w:rsid w:val="00241F22"/>
    <w:rsid w:val="0027674C"/>
    <w:rsid w:val="002A4EBA"/>
    <w:rsid w:val="002B49EF"/>
    <w:rsid w:val="002B6514"/>
    <w:rsid w:val="002D7690"/>
    <w:rsid w:val="002E04B7"/>
    <w:rsid w:val="002E750C"/>
    <w:rsid w:val="002F6310"/>
    <w:rsid w:val="00351CFA"/>
    <w:rsid w:val="0035759F"/>
    <w:rsid w:val="00380CE5"/>
    <w:rsid w:val="00380FFC"/>
    <w:rsid w:val="00391B68"/>
    <w:rsid w:val="003A6012"/>
    <w:rsid w:val="003B496E"/>
    <w:rsid w:val="003E536C"/>
    <w:rsid w:val="00413C7B"/>
    <w:rsid w:val="0044446B"/>
    <w:rsid w:val="00444ACF"/>
    <w:rsid w:val="00497C52"/>
    <w:rsid w:val="004A05D4"/>
    <w:rsid w:val="004E45E8"/>
    <w:rsid w:val="004F37B0"/>
    <w:rsid w:val="004F74BB"/>
    <w:rsid w:val="004F7A18"/>
    <w:rsid w:val="005052FA"/>
    <w:rsid w:val="005058C8"/>
    <w:rsid w:val="005370EF"/>
    <w:rsid w:val="00552E6A"/>
    <w:rsid w:val="00572161"/>
    <w:rsid w:val="00575742"/>
    <w:rsid w:val="00575ED1"/>
    <w:rsid w:val="005A10AA"/>
    <w:rsid w:val="005D13E1"/>
    <w:rsid w:val="005F5885"/>
    <w:rsid w:val="005F681F"/>
    <w:rsid w:val="00621643"/>
    <w:rsid w:val="0066290C"/>
    <w:rsid w:val="00667753"/>
    <w:rsid w:val="00694343"/>
    <w:rsid w:val="0069760A"/>
    <w:rsid w:val="006A5FFA"/>
    <w:rsid w:val="006B0DEB"/>
    <w:rsid w:val="006B2B4B"/>
    <w:rsid w:val="0071482E"/>
    <w:rsid w:val="00716696"/>
    <w:rsid w:val="007451D1"/>
    <w:rsid w:val="00776E80"/>
    <w:rsid w:val="00791496"/>
    <w:rsid w:val="007A22AB"/>
    <w:rsid w:val="00845B77"/>
    <w:rsid w:val="00884FC3"/>
    <w:rsid w:val="008D4F11"/>
    <w:rsid w:val="008E0548"/>
    <w:rsid w:val="00924BB2"/>
    <w:rsid w:val="0095073B"/>
    <w:rsid w:val="009647D2"/>
    <w:rsid w:val="009663F1"/>
    <w:rsid w:val="00A25EA2"/>
    <w:rsid w:val="00A70C18"/>
    <w:rsid w:val="00A9308E"/>
    <w:rsid w:val="00AC1E97"/>
    <w:rsid w:val="00AF5629"/>
    <w:rsid w:val="00B077C7"/>
    <w:rsid w:val="00B15DC9"/>
    <w:rsid w:val="00B277CD"/>
    <w:rsid w:val="00BD07AA"/>
    <w:rsid w:val="00C44169"/>
    <w:rsid w:val="00C547A9"/>
    <w:rsid w:val="00C7024F"/>
    <w:rsid w:val="00C809C0"/>
    <w:rsid w:val="00CC0398"/>
    <w:rsid w:val="00CC1D6B"/>
    <w:rsid w:val="00CF3BCC"/>
    <w:rsid w:val="00D1346C"/>
    <w:rsid w:val="00D448F1"/>
    <w:rsid w:val="00DA377B"/>
    <w:rsid w:val="00DA40BB"/>
    <w:rsid w:val="00DA530A"/>
    <w:rsid w:val="00DC0B7B"/>
    <w:rsid w:val="00DC4009"/>
    <w:rsid w:val="00DC4842"/>
    <w:rsid w:val="00DD659F"/>
    <w:rsid w:val="00DD77BB"/>
    <w:rsid w:val="00E924A2"/>
    <w:rsid w:val="00EA4060"/>
    <w:rsid w:val="00EB2EBE"/>
    <w:rsid w:val="00EE055F"/>
    <w:rsid w:val="00F00DBD"/>
    <w:rsid w:val="00F146CF"/>
    <w:rsid w:val="00F44AC2"/>
    <w:rsid w:val="00F57646"/>
    <w:rsid w:val="00FC5A6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E18E9C"/>
  <w15:chartTrackingRefBased/>
  <w15:docId w15:val="{EF6B3D93-AD38-4038-BFCC-9A670473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Condensed" w:eastAsia="Segoe Condensed" w:hAnsi="Segoe Condensed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rPr>
      <w:spacing w:val="8"/>
      <w:sz w:val="18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71482E"/>
    <w:pPr>
      <w:keepNext/>
      <w:keepLines/>
      <w:spacing w:before="480"/>
      <w:outlineLvl w:val="0"/>
    </w:pPr>
    <w:rPr>
      <w:rFonts w:ascii="Bookman Old Style" w:eastAsia="Times New Roman" w:hAnsi="Bookman Old Style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71482E"/>
    <w:pPr>
      <w:keepNext/>
      <w:keepLines/>
      <w:spacing w:before="200"/>
      <w:outlineLvl w:val="5"/>
    </w:pPr>
    <w:rPr>
      <w:rFonts w:ascii="Bookman Old Style" w:eastAsia="Times New Roman" w:hAnsi="Bookman Old Style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table" w:styleId="Tablaconcuadrcula">
    <w:name w:val="Table Grid"/>
    <w:basedOn w:val="Tablanormal"/>
    <w:uiPriority w:val="1"/>
    <w:rsid w:val="006677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link w:val="ttulo10"/>
    <w:uiPriority w:val="1"/>
    <w:semiHidden/>
    <w:rsid w:val="00667753"/>
    <w:rPr>
      <w:b/>
      <w:color w:val="FFFFFF"/>
      <w:spacing w:val="8"/>
      <w:sz w:val="20"/>
    </w:rPr>
  </w:style>
  <w:style w:type="character" w:customStyle="1" w:styleId="Carcter2deencabezado">
    <w:name w:val="Carácter 2 de encabezado"/>
    <w:link w:val="ttulo2"/>
    <w:uiPriority w:val="1"/>
    <w:semiHidden/>
    <w:rsid w:val="00667753"/>
    <w:rPr>
      <w:b/>
      <w:color w:val="A6A6A6"/>
      <w:spacing w:val="8"/>
      <w:sz w:val="20"/>
    </w:rPr>
  </w:style>
  <w:style w:type="character" w:customStyle="1" w:styleId="Carcter3deencabezado">
    <w:name w:val="Carácter 3 de encabezado"/>
    <w:link w:val="ttulo3"/>
    <w:uiPriority w:val="1"/>
    <w:semiHidden/>
    <w:rsid w:val="00667753"/>
    <w:rPr>
      <w:color w:val="A6A6A6"/>
      <w:spacing w:val="8"/>
      <w:sz w:val="20"/>
    </w:rPr>
  </w:style>
  <w:style w:type="character" w:customStyle="1" w:styleId="Carcter4deencabezado">
    <w:name w:val="Carácter 4 de encabezado"/>
    <w:link w:val="ttulo40"/>
    <w:uiPriority w:val="1"/>
    <w:semiHidden/>
    <w:rsid w:val="00667753"/>
    <w:rPr>
      <w:rFonts w:eastAsia="Times New Roman" w:cs="Times New Roman"/>
      <w:color w:val="B8CCE4"/>
      <w:spacing w:val="8"/>
      <w:sz w:val="96"/>
    </w:rPr>
  </w:style>
  <w:style w:type="character" w:customStyle="1" w:styleId="Carcter5deencabezado">
    <w:name w:val="Carácter 5 de encabezado"/>
    <w:link w:val="ttulo5"/>
    <w:uiPriority w:val="1"/>
    <w:semiHidden/>
    <w:rsid w:val="00667753"/>
    <w:rPr>
      <w:rFonts w:eastAsia="Times New Roman" w:cs="Times New Roman"/>
      <w:color w:val="D9D9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0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character" w:customStyle="1" w:styleId="Ttulo1Car">
    <w:name w:val="Título 1 Car"/>
    <w:link w:val="Ttulo1"/>
    <w:uiPriority w:val="1"/>
    <w:rsid w:val="0071482E"/>
    <w:rPr>
      <w:rFonts w:ascii="Bookman Old Style" w:eastAsia="Times New Roman" w:hAnsi="Bookman Old Style" w:cs="Times New Roman"/>
      <w:b/>
      <w:bCs/>
      <w:color w:val="365F91"/>
      <w:spacing w:val="8"/>
      <w:sz w:val="28"/>
      <w:szCs w:val="28"/>
    </w:rPr>
  </w:style>
  <w:style w:type="character" w:customStyle="1" w:styleId="Ttulo6Car">
    <w:name w:val="Título 6 Car"/>
    <w:link w:val="Ttulo6"/>
    <w:uiPriority w:val="1"/>
    <w:semiHidden/>
    <w:rsid w:val="0071482E"/>
    <w:rPr>
      <w:rFonts w:ascii="Bookman Old Style" w:eastAsia="Times New Roman" w:hAnsi="Bookman Old Style" w:cs="Times New Roman"/>
      <w:i/>
      <w:iCs/>
      <w:color w:val="243F60"/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32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Alejandra</dc:creator>
  <cp:keywords/>
  <cp:lastModifiedBy>User</cp:lastModifiedBy>
  <cp:revision>10</cp:revision>
  <cp:lastPrinted>2018-09-28T17:17:00Z</cp:lastPrinted>
  <dcterms:created xsi:type="dcterms:W3CDTF">2022-08-17T16:01:00Z</dcterms:created>
  <dcterms:modified xsi:type="dcterms:W3CDTF">2023-08-01T20:28:00Z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